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6D7" w:rsidRDefault="007146DC" w:rsidP="000C14E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-1056640</wp:posOffset>
                </wp:positionV>
                <wp:extent cx="2964180" cy="447675"/>
                <wp:effectExtent l="3810" t="3810" r="381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FC3" w:rsidRPr="006C357C" w:rsidRDefault="00305AE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Laura Berryman</w:t>
                            </w:r>
                          </w:p>
                          <w:p w:rsidR="00866FC3" w:rsidRPr="006C357C" w:rsidRDefault="00866FC3">
                            <w:pPr>
                              <w:rPr>
                                <w:b/>
                              </w:rPr>
                            </w:pPr>
                            <w:r w:rsidRPr="006C357C">
                              <w:rPr>
                                <w:b/>
                              </w:rPr>
                              <w:t>Director of Human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8pt;margin-top:-83.2pt;width:233.4pt;height:3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" stroked="f">
                <v:textbox>
                  <w:txbxContent>
                    <w:p w:rsidR="00866FC3" w:rsidRPr="006C357C" w:rsidRDefault="00305A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Laura Berryman</w:t>
                      </w:r>
                    </w:p>
                    <w:p w:rsidR="00866FC3" w:rsidRPr="006C357C" w:rsidRDefault="00866FC3">
                      <w:pPr>
                        <w:rPr>
                          <w:b/>
                        </w:rPr>
                      </w:pPr>
                      <w:r w:rsidRPr="006C357C">
                        <w:rPr>
                          <w:b/>
                        </w:rPr>
                        <w:t>Director of Human Resources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5040630</wp:posOffset>
                </wp:positionH>
                <wp:positionV relativeFrom="paragraph">
                  <wp:posOffset>-1057275</wp:posOffset>
                </wp:positionV>
                <wp:extent cx="1717040" cy="447675"/>
                <wp:effectExtent l="1905" t="3175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FC3" w:rsidRDefault="00866FC3" w:rsidP="006C357C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Ph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:  419.473.8225</w:t>
                            </w:r>
                          </w:p>
                          <w:p w:rsidR="00866FC3" w:rsidRPr="006C357C" w:rsidRDefault="00866FC3" w:rsidP="006C357C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Fax:  419.473.8247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96.9pt;margin-top:-83.25pt;width:135.2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" stroked="f">
                <v:textbox>
                  <w:txbxContent>
                    <w:p w:rsidR="00866FC3" w:rsidRDefault="00866FC3" w:rsidP="006C357C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Ph</w:t>
                      </w:r>
                      <w:proofErr w:type="spellEnd"/>
                      <w:r>
                        <w:rPr>
                          <w:b/>
                        </w:rPr>
                        <w:t>:  419.473.8225</w:t>
                      </w:r>
                    </w:p>
                    <w:p w:rsidR="00866FC3" w:rsidRPr="006C357C" w:rsidRDefault="00866FC3" w:rsidP="006C357C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Fax:  419.473.8247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5351145</wp:posOffset>
            </wp:positionH>
            <wp:positionV relativeFrom="paragraph">
              <wp:posOffset>7162800</wp:posOffset>
            </wp:positionV>
            <wp:extent cx="994410" cy="994410"/>
            <wp:effectExtent l="0" t="0" r="0" b="0"/>
            <wp:wrapNone/>
            <wp:docPr id="4" name="Picture 3" descr="Trademark Symbol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demark Symbol bl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3569970</wp:posOffset>
            </wp:positionH>
            <wp:positionV relativeFrom="paragraph">
              <wp:posOffset>-952500</wp:posOffset>
            </wp:positionV>
            <wp:extent cx="1165860" cy="1165860"/>
            <wp:effectExtent l="0" t="0" r="0" b="0"/>
            <wp:wrapNone/>
            <wp:docPr id="3" name="Picture 2" descr="Trademark Symbol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demark Symbol bl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165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8FF">
        <w:rPr>
          <w:rFonts w:ascii="Times New Roman" w:hAnsi="Times New Roman"/>
          <w:sz w:val="22"/>
          <w:szCs w:val="22"/>
        </w:rPr>
        <w:t xml:space="preserve">    </w:t>
      </w:r>
    </w:p>
    <w:p w:rsidR="00BB229F" w:rsidRPr="00700CC7" w:rsidRDefault="00BB229F" w:rsidP="00BB229F">
      <w:pPr>
        <w:rPr>
          <w:rFonts w:ascii="Times New Roman" w:hAnsi="Times New Roman"/>
          <w:b/>
          <w:sz w:val="28"/>
          <w:szCs w:val="28"/>
        </w:rPr>
      </w:pPr>
      <w:r w:rsidRPr="00700CC7">
        <w:rPr>
          <w:rFonts w:ascii="Times New Roman" w:hAnsi="Times New Roman"/>
          <w:b/>
          <w:sz w:val="28"/>
          <w:szCs w:val="28"/>
        </w:rPr>
        <w:t>TO:</w:t>
      </w:r>
      <w:r w:rsidRPr="00700CC7">
        <w:rPr>
          <w:rFonts w:ascii="Times New Roman" w:hAnsi="Times New Roman"/>
          <w:b/>
          <w:sz w:val="28"/>
          <w:szCs w:val="28"/>
        </w:rPr>
        <w:tab/>
        <w:t>________________________________</w:t>
      </w:r>
    </w:p>
    <w:p w:rsidR="00BB229F" w:rsidRPr="00700CC7" w:rsidRDefault="00BB229F" w:rsidP="00BB229F">
      <w:pPr>
        <w:rPr>
          <w:rFonts w:ascii="Times New Roman" w:hAnsi="Times New Roman"/>
          <w:szCs w:val="20"/>
        </w:rPr>
      </w:pPr>
    </w:p>
    <w:p w:rsidR="00BB229F" w:rsidRPr="00700CC7" w:rsidRDefault="00BB229F" w:rsidP="00BB229F">
      <w:pPr>
        <w:rPr>
          <w:rFonts w:ascii="Times New Roman" w:hAnsi="Times New Roman"/>
          <w:szCs w:val="20"/>
        </w:rPr>
      </w:pPr>
    </w:p>
    <w:p w:rsidR="00BB229F" w:rsidRPr="00700CC7" w:rsidRDefault="00BB229F" w:rsidP="00BB229F">
      <w:pPr>
        <w:jc w:val="both"/>
        <w:rPr>
          <w:rFonts w:ascii="Times New Roman" w:hAnsi="Times New Roman"/>
          <w:szCs w:val="20"/>
        </w:rPr>
      </w:pPr>
      <w:r w:rsidRPr="00700CC7">
        <w:rPr>
          <w:rFonts w:ascii="Times New Roman" w:hAnsi="Times New Roman"/>
          <w:szCs w:val="20"/>
        </w:rPr>
        <w:t>__________________________________________________ has been employed by the Washington Local School District and has indicated that he/she has previous teaching experience in your school district.  Your assistance is requested in verifying this past experience.  Experience should be verified by the Superintendent or his/her designee.  Thank you for your assistance.</w:t>
      </w:r>
    </w:p>
    <w:p w:rsidR="00BB229F" w:rsidRPr="00700CC7" w:rsidRDefault="00BB229F" w:rsidP="00BB229F">
      <w:pPr>
        <w:rPr>
          <w:rFonts w:ascii="Times New Roman" w:hAnsi="Times New Roman"/>
          <w:szCs w:val="20"/>
        </w:rPr>
      </w:pPr>
    </w:p>
    <w:p w:rsidR="00BB229F" w:rsidRPr="00700CC7" w:rsidRDefault="00BB229F" w:rsidP="00BB229F">
      <w:pPr>
        <w:rPr>
          <w:rFonts w:ascii="Times New Roman" w:hAnsi="Times New Roman"/>
          <w:sz w:val="22"/>
          <w:szCs w:val="22"/>
        </w:rPr>
      </w:pPr>
      <w:r w:rsidRPr="00700CC7">
        <w:rPr>
          <w:rFonts w:ascii="Times New Roman" w:hAnsi="Times New Roman"/>
          <w:sz w:val="22"/>
          <w:szCs w:val="22"/>
        </w:rPr>
        <w:t>*If employed as a substitute, only those years in which the individual taught 120 days or more need to be verified.</w:t>
      </w:r>
    </w:p>
    <w:p w:rsidR="00BB229F" w:rsidRPr="00700CC7" w:rsidRDefault="00BB229F" w:rsidP="00BB229F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672"/>
        <w:gridCol w:w="2725"/>
        <w:gridCol w:w="2704"/>
      </w:tblGrid>
      <w:tr w:rsidR="00BB229F" w:rsidRPr="00700CC7" w:rsidTr="001A788F">
        <w:tc>
          <w:tcPr>
            <w:tcW w:w="2754" w:type="dxa"/>
          </w:tcPr>
          <w:p w:rsidR="00BB229F" w:rsidRPr="00700CC7" w:rsidRDefault="00BB229F" w:rsidP="001A78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00CC7">
              <w:rPr>
                <w:rFonts w:ascii="Times New Roman" w:hAnsi="Times New Roman"/>
                <w:b/>
                <w:sz w:val="22"/>
                <w:szCs w:val="22"/>
              </w:rPr>
              <w:t>Employing Board of Education</w:t>
            </w:r>
          </w:p>
        </w:tc>
        <w:tc>
          <w:tcPr>
            <w:tcW w:w="2754" w:type="dxa"/>
          </w:tcPr>
          <w:p w:rsidR="00BB229F" w:rsidRPr="00700CC7" w:rsidRDefault="00BB229F" w:rsidP="001A78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00CC7">
              <w:rPr>
                <w:rFonts w:ascii="Times New Roman" w:hAnsi="Times New Roman"/>
                <w:b/>
                <w:sz w:val="22"/>
                <w:szCs w:val="22"/>
              </w:rPr>
              <w:t>School Year</w:t>
            </w:r>
          </w:p>
        </w:tc>
        <w:tc>
          <w:tcPr>
            <w:tcW w:w="2754" w:type="dxa"/>
          </w:tcPr>
          <w:p w:rsidR="00BB229F" w:rsidRPr="00700CC7" w:rsidRDefault="00BB229F" w:rsidP="001A78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00CC7">
              <w:rPr>
                <w:rFonts w:ascii="Times New Roman" w:hAnsi="Times New Roman"/>
                <w:b/>
                <w:sz w:val="22"/>
                <w:szCs w:val="22"/>
              </w:rPr>
              <w:t>Number of Months/Days/Years</w:t>
            </w:r>
          </w:p>
        </w:tc>
        <w:tc>
          <w:tcPr>
            <w:tcW w:w="2754" w:type="dxa"/>
          </w:tcPr>
          <w:p w:rsidR="00BB229F" w:rsidRPr="00700CC7" w:rsidRDefault="00BB229F" w:rsidP="001A78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00CC7">
              <w:rPr>
                <w:rFonts w:ascii="Times New Roman" w:hAnsi="Times New Roman"/>
                <w:b/>
                <w:sz w:val="22"/>
                <w:szCs w:val="22"/>
              </w:rPr>
              <w:t>Grade/Subject</w:t>
            </w:r>
          </w:p>
          <w:p w:rsidR="00BB229F" w:rsidRPr="00700CC7" w:rsidRDefault="00BB229F" w:rsidP="001A78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00CC7">
              <w:rPr>
                <w:rFonts w:ascii="Times New Roman" w:hAnsi="Times New Roman"/>
                <w:b/>
                <w:sz w:val="22"/>
                <w:szCs w:val="22"/>
              </w:rPr>
              <w:t>Taught</w:t>
            </w:r>
          </w:p>
        </w:tc>
      </w:tr>
      <w:tr w:rsidR="00BB229F" w:rsidRPr="00700CC7" w:rsidTr="001A788F">
        <w:trPr>
          <w:trHeight w:val="377"/>
        </w:trPr>
        <w:tc>
          <w:tcPr>
            <w:tcW w:w="2754" w:type="dxa"/>
          </w:tcPr>
          <w:p w:rsidR="00BB229F" w:rsidRPr="00700CC7" w:rsidRDefault="00BB229F" w:rsidP="001A78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54" w:type="dxa"/>
          </w:tcPr>
          <w:p w:rsidR="00BB229F" w:rsidRPr="00700CC7" w:rsidRDefault="00BB229F" w:rsidP="001A78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54" w:type="dxa"/>
          </w:tcPr>
          <w:p w:rsidR="00BB229F" w:rsidRPr="00700CC7" w:rsidRDefault="00BB229F" w:rsidP="001A78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54" w:type="dxa"/>
          </w:tcPr>
          <w:p w:rsidR="00BB229F" w:rsidRPr="00700CC7" w:rsidRDefault="00BB229F" w:rsidP="001A78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229F" w:rsidRPr="00700CC7" w:rsidTr="001A788F">
        <w:trPr>
          <w:trHeight w:val="368"/>
        </w:trPr>
        <w:tc>
          <w:tcPr>
            <w:tcW w:w="2754" w:type="dxa"/>
          </w:tcPr>
          <w:p w:rsidR="00BB229F" w:rsidRPr="00700CC7" w:rsidRDefault="00BB229F" w:rsidP="001A78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54" w:type="dxa"/>
          </w:tcPr>
          <w:p w:rsidR="00BB229F" w:rsidRPr="00700CC7" w:rsidRDefault="00BB229F" w:rsidP="001A78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54" w:type="dxa"/>
          </w:tcPr>
          <w:p w:rsidR="00BB229F" w:rsidRPr="00700CC7" w:rsidRDefault="00BB229F" w:rsidP="001A78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54" w:type="dxa"/>
          </w:tcPr>
          <w:p w:rsidR="00BB229F" w:rsidRPr="00700CC7" w:rsidRDefault="00BB229F" w:rsidP="001A78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229F" w:rsidRPr="00700CC7" w:rsidTr="001A788F">
        <w:trPr>
          <w:trHeight w:val="332"/>
        </w:trPr>
        <w:tc>
          <w:tcPr>
            <w:tcW w:w="2754" w:type="dxa"/>
          </w:tcPr>
          <w:p w:rsidR="00BB229F" w:rsidRPr="00700CC7" w:rsidRDefault="00BB229F" w:rsidP="001A78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54" w:type="dxa"/>
          </w:tcPr>
          <w:p w:rsidR="00BB229F" w:rsidRPr="00700CC7" w:rsidRDefault="00BB229F" w:rsidP="001A78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54" w:type="dxa"/>
          </w:tcPr>
          <w:p w:rsidR="00BB229F" w:rsidRPr="00700CC7" w:rsidRDefault="00BB229F" w:rsidP="001A78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54" w:type="dxa"/>
          </w:tcPr>
          <w:p w:rsidR="00BB229F" w:rsidRPr="00700CC7" w:rsidRDefault="00BB229F" w:rsidP="001A78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229F" w:rsidRPr="00700CC7" w:rsidTr="001A788F">
        <w:trPr>
          <w:trHeight w:val="368"/>
        </w:trPr>
        <w:tc>
          <w:tcPr>
            <w:tcW w:w="2754" w:type="dxa"/>
          </w:tcPr>
          <w:p w:rsidR="00BB229F" w:rsidRPr="00700CC7" w:rsidRDefault="00BB229F" w:rsidP="001A78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54" w:type="dxa"/>
          </w:tcPr>
          <w:p w:rsidR="00BB229F" w:rsidRPr="00700CC7" w:rsidRDefault="00BB229F" w:rsidP="001A78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54" w:type="dxa"/>
          </w:tcPr>
          <w:p w:rsidR="00BB229F" w:rsidRPr="00700CC7" w:rsidRDefault="00BB229F" w:rsidP="001A78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54" w:type="dxa"/>
          </w:tcPr>
          <w:p w:rsidR="00BB229F" w:rsidRPr="00700CC7" w:rsidRDefault="00BB229F" w:rsidP="001A78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229F" w:rsidRPr="00700CC7" w:rsidTr="001A788F">
        <w:trPr>
          <w:trHeight w:val="422"/>
        </w:trPr>
        <w:tc>
          <w:tcPr>
            <w:tcW w:w="2754" w:type="dxa"/>
          </w:tcPr>
          <w:p w:rsidR="00BB229F" w:rsidRPr="00700CC7" w:rsidRDefault="00BB229F" w:rsidP="001A78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00CC7">
              <w:rPr>
                <w:rFonts w:ascii="Times New Roman" w:hAnsi="Times New Roman"/>
                <w:b/>
                <w:sz w:val="22"/>
                <w:szCs w:val="22"/>
              </w:rPr>
              <w:t>Total Years</w:t>
            </w:r>
          </w:p>
        </w:tc>
        <w:tc>
          <w:tcPr>
            <w:tcW w:w="2754" w:type="dxa"/>
          </w:tcPr>
          <w:p w:rsidR="00BB229F" w:rsidRPr="00700CC7" w:rsidRDefault="00BB229F" w:rsidP="001A78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54" w:type="dxa"/>
          </w:tcPr>
          <w:p w:rsidR="00BB229F" w:rsidRPr="00700CC7" w:rsidRDefault="00BB229F" w:rsidP="001A78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54" w:type="dxa"/>
          </w:tcPr>
          <w:p w:rsidR="00BB229F" w:rsidRPr="00700CC7" w:rsidRDefault="00BB229F" w:rsidP="001A78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B229F" w:rsidRPr="00700CC7" w:rsidRDefault="00BB229F" w:rsidP="00BB229F">
      <w:pPr>
        <w:rPr>
          <w:rFonts w:ascii="Times New Roman" w:hAnsi="Times New Roman"/>
          <w:sz w:val="22"/>
          <w:szCs w:val="22"/>
        </w:rPr>
      </w:pPr>
    </w:p>
    <w:p w:rsidR="00BB229F" w:rsidRPr="00700CC7" w:rsidRDefault="00BB229F" w:rsidP="00BB229F">
      <w:pPr>
        <w:rPr>
          <w:rFonts w:ascii="Times New Roman" w:hAnsi="Times New Roman"/>
          <w:szCs w:val="20"/>
        </w:rPr>
      </w:pPr>
      <w:r w:rsidRPr="00700CC7">
        <w:rPr>
          <w:rFonts w:ascii="Times New Roman" w:hAnsi="Times New Roman"/>
          <w:szCs w:val="20"/>
        </w:rPr>
        <w:t>What type of contract was the individual employed under?</w:t>
      </w:r>
    </w:p>
    <w:p w:rsidR="00BB229F" w:rsidRPr="00700CC7" w:rsidRDefault="00BB229F" w:rsidP="00BB229F">
      <w:pPr>
        <w:rPr>
          <w:rFonts w:ascii="Times New Roman" w:hAnsi="Times New Roman"/>
          <w:szCs w:val="20"/>
        </w:rPr>
      </w:pPr>
    </w:p>
    <w:p w:rsidR="00BB229F" w:rsidRPr="00700CC7" w:rsidRDefault="00BB229F" w:rsidP="00BB229F">
      <w:pPr>
        <w:rPr>
          <w:rFonts w:ascii="Times New Roman" w:hAnsi="Times New Roman"/>
          <w:szCs w:val="20"/>
        </w:rPr>
      </w:pPr>
      <w:r w:rsidRPr="00700CC7">
        <w:rPr>
          <w:rFonts w:ascii="Times New Roman" w:hAnsi="Times New Roman"/>
          <w:szCs w:val="20"/>
        </w:rPr>
        <w:tab/>
        <w:t>Limited________________</w:t>
      </w:r>
      <w:r w:rsidRPr="00700CC7">
        <w:rPr>
          <w:rFonts w:ascii="Times New Roman" w:hAnsi="Times New Roman"/>
          <w:szCs w:val="20"/>
        </w:rPr>
        <w:tab/>
        <w:t>Continuing____________________</w:t>
      </w:r>
      <w:r w:rsidRPr="00700CC7">
        <w:rPr>
          <w:rFonts w:ascii="Times New Roman" w:hAnsi="Times New Roman"/>
          <w:szCs w:val="20"/>
        </w:rPr>
        <w:tab/>
        <w:t>Date Granted_____________</w:t>
      </w:r>
      <w:r w:rsidRPr="00700CC7">
        <w:rPr>
          <w:rFonts w:ascii="Times New Roman" w:hAnsi="Times New Roman"/>
          <w:szCs w:val="20"/>
        </w:rPr>
        <w:tab/>
      </w:r>
    </w:p>
    <w:p w:rsidR="00BB229F" w:rsidRPr="00700CC7" w:rsidRDefault="00BB229F" w:rsidP="00BB229F">
      <w:pPr>
        <w:rPr>
          <w:rFonts w:ascii="Times New Roman" w:hAnsi="Times New Roman"/>
          <w:szCs w:val="20"/>
        </w:rPr>
      </w:pPr>
    </w:p>
    <w:p w:rsidR="00BB229F" w:rsidRPr="00700CC7" w:rsidRDefault="00BB229F" w:rsidP="00BB229F">
      <w:pPr>
        <w:rPr>
          <w:rFonts w:ascii="Times New Roman" w:hAnsi="Times New Roman"/>
          <w:szCs w:val="20"/>
        </w:rPr>
      </w:pPr>
      <w:r w:rsidRPr="00700CC7">
        <w:rPr>
          <w:rFonts w:ascii="Times New Roman" w:hAnsi="Times New Roman"/>
          <w:szCs w:val="20"/>
        </w:rPr>
        <w:t>The above named teacher has _______ number of days in accumulated sick leave with our district.</w:t>
      </w:r>
    </w:p>
    <w:p w:rsidR="00BB229F" w:rsidRPr="00700CC7" w:rsidRDefault="00BB229F" w:rsidP="00BB229F">
      <w:pPr>
        <w:rPr>
          <w:rFonts w:ascii="Times New Roman" w:hAnsi="Times New Roman"/>
          <w:szCs w:val="20"/>
        </w:rPr>
      </w:pPr>
    </w:p>
    <w:p w:rsidR="00BB229F" w:rsidRPr="00700CC7" w:rsidRDefault="00BB229F" w:rsidP="00BB229F">
      <w:pPr>
        <w:rPr>
          <w:rFonts w:ascii="Times New Roman" w:hAnsi="Times New Roman"/>
          <w:szCs w:val="20"/>
        </w:rPr>
      </w:pPr>
      <w:r w:rsidRPr="00700CC7">
        <w:rPr>
          <w:rFonts w:ascii="Times New Roman" w:hAnsi="Times New Roman"/>
          <w:szCs w:val="20"/>
        </w:rPr>
        <w:t>___________ The above named individual was a substitute teacher and was not employed under contract.</w:t>
      </w:r>
    </w:p>
    <w:p w:rsidR="00BB229F" w:rsidRPr="00700CC7" w:rsidRDefault="00BB229F" w:rsidP="00BB229F">
      <w:pPr>
        <w:rPr>
          <w:rFonts w:ascii="Times New Roman" w:hAnsi="Times New Roman"/>
          <w:szCs w:val="20"/>
        </w:rPr>
      </w:pPr>
    </w:p>
    <w:p w:rsidR="00BB229F" w:rsidRPr="00700CC7" w:rsidRDefault="00BB229F" w:rsidP="00BB229F">
      <w:pPr>
        <w:rPr>
          <w:rFonts w:ascii="Times New Roman" w:hAnsi="Times New Roman"/>
          <w:szCs w:val="20"/>
        </w:rPr>
      </w:pPr>
      <w:r w:rsidRPr="00700CC7">
        <w:rPr>
          <w:rFonts w:ascii="Times New Roman" w:hAnsi="Times New Roman"/>
          <w:b/>
          <w:szCs w:val="20"/>
        </w:rPr>
        <w:t>Please transfer my sick leave days to Washington Local Schools.  ______________________________</w:t>
      </w:r>
    </w:p>
    <w:p w:rsidR="00BB229F" w:rsidRPr="00700CC7" w:rsidRDefault="00BB229F" w:rsidP="00BB229F">
      <w:pPr>
        <w:rPr>
          <w:rFonts w:ascii="Times New Roman" w:hAnsi="Times New Roman"/>
          <w:szCs w:val="20"/>
        </w:rPr>
      </w:pPr>
    </w:p>
    <w:p w:rsidR="00BB229F" w:rsidRPr="00700CC7" w:rsidRDefault="00BB229F" w:rsidP="00BB229F">
      <w:pPr>
        <w:rPr>
          <w:rFonts w:ascii="Times New Roman" w:hAnsi="Times New Roman"/>
          <w:szCs w:val="20"/>
        </w:rPr>
      </w:pPr>
      <w:r w:rsidRPr="00700CC7">
        <w:rPr>
          <w:rFonts w:ascii="Times New Roman" w:hAnsi="Times New Roman"/>
          <w:szCs w:val="20"/>
        </w:rPr>
        <w:t>Sincerely,</w:t>
      </w:r>
    </w:p>
    <w:p w:rsidR="00BB229F" w:rsidRPr="00700CC7" w:rsidRDefault="00BB229F" w:rsidP="00BB229F">
      <w:pPr>
        <w:rPr>
          <w:rFonts w:ascii="Times New Roman" w:hAnsi="Times New Roman"/>
          <w:szCs w:val="20"/>
        </w:rPr>
      </w:pPr>
      <w:r w:rsidRPr="005B1DAB">
        <w:rPr>
          <w:b/>
          <w:noProof/>
        </w:rPr>
        <w:drawing>
          <wp:inline distT="0" distB="0" distL="0" distR="0" wp14:anchorId="24AF587E" wp14:editId="75E2A752">
            <wp:extent cx="2232660" cy="5943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700CC7">
        <w:rPr>
          <w:rFonts w:ascii="Times New Roman" w:hAnsi="Times New Roman"/>
        </w:rPr>
        <w:tab/>
      </w:r>
      <w:r w:rsidRPr="00700CC7">
        <w:rPr>
          <w:rFonts w:ascii="Times New Roman" w:hAnsi="Times New Roman"/>
        </w:rPr>
        <w:tab/>
      </w:r>
      <w:r w:rsidRPr="00700CC7">
        <w:rPr>
          <w:rFonts w:ascii="Times New Roman" w:hAnsi="Times New Roman"/>
          <w:b/>
          <w:szCs w:val="20"/>
        </w:rPr>
        <w:t>Signature</w:t>
      </w:r>
      <w:r w:rsidRPr="00700CC7">
        <w:rPr>
          <w:rFonts w:ascii="Times New Roman" w:hAnsi="Times New Roman"/>
          <w:szCs w:val="20"/>
        </w:rPr>
        <w:t xml:space="preserve"> _____________________________________</w:t>
      </w:r>
      <w:r>
        <w:rPr>
          <w:rFonts w:ascii="Times New Roman" w:hAnsi="Times New Roman"/>
          <w:szCs w:val="20"/>
        </w:rPr>
        <w:t>____</w:t>
      </w:r>
      <w:r w:rsidRPr="00700CC7">
        <w:rPr>
          <w:rFonts w:ascii="Times New Roman" w:hAnsi="Times New Roman"/>
          <w:szCs w:val="20"/>
        </w:rPr>
        <w:t>__</w:t>
      </w:r>
    </w:p>
    <w:p w:rsidR="00BB229F" w:rsidRDefault="00BB229F" w:rsidP="00BB229F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Laura Berryman</w:t>
      </w:r>
    </w:p>
    <w:p w:rsidR="00BB229F" w:rsidRPr="00700CC7" w:rsidRDefault="00BB229F" w:rsidP="00BB229F">
      <w:pPr>
        <w:rPr>
          <w:rFonts w:ascii="Times New Roman" w:hAnsi="Times New Roman"/>
          <w:szCs w:val="20"/>
        </w:rPr>
      </w:pPr>
      <w:r w:rsidRPr="00700CC7">
        <w:rPr>
          <w:rFonts w:ascii="Times New Roman" w:hAnsi="Times New Roman"/>
          <w:szCs w:val="20"/>
        </w:rPr>
        <w:t>Director of Human Resources</w:t>
      </w:r>
      <w:r w:rsidRPr="00700CC7">
        <w:rPr>
          <w:rFonts w:ascii="Times New Roman" w:hAnsi="Times New Roman"/>
          <w:szCs w:val="20"/>
        </w:rPr>
        <w:tab/>
      </w:r>
      <w:r w:rsidRPr="00700CC7">
        <w:rPr>
          <w:rFonts w:ascii="Times New Roman" w:hAnsi="Times New Roman"/>
          <w:szCs w:val="20"/>
        </w:rPr>
        <w:tab/>
      </w:r>
      <w:r w:rsidRPr="00700CC7">
        <w:rPr>
          <w:rFonts w:ascii="Times New Roman" w:hAnsi="Times New Roman"/>
          <w:szCs w:val="20"/>
        </w:rPr>
        <w:tab/>
      </w:r>
    </w:p>
    <w:p w:rsidR="00BB229F" w:rsidRPr="00700CC7" w:rsidRDefault="00BB229F" w:rsidP="00BB229F">
      <w:pPr>
        <w:rPr>
          <w:rFonts w:ascii="Times New Roman" w:hAnsi="Times New Roman"/>
          <w:szCs w:val="20"/>
        </w:rPr>
      </w:pPr>
      <w:r w:rsidRPr="00700CC7">
        <w:rPr>
          <w:rFonts w:ascii="Times New Roman" w:hAnsi="Times New Roman"/>
          <w:szCs w:val="20"/>
        </w:rPr>
        <w:t>Washington Local Schools</w:t>
      </w:r>
      <w:r>
        <w:rPr>
          <w:rFonts w:ascii="Times New Roman" w:hAnsi="Times New Roman"/>
          <w:szCs w:val="20"/>
        </w:rPr>
        <w:t xml:space="preserve">                             </w:t>
      </w:r>
      <w:r w:rsidRPr="00700CC7">
        <w:rPr>
          <w:rFonts w:ascii="Times New Roman" w:hAnsi="Times New Roman"/>
          <w:b/>
          <w:szCs w:val="20"/>
        </w:rPr>
        <w:t>Title</w:t>
      </w:r>
      <w:r w:rsidRPr="00700CC7">
        <w:rPr>
          <w:rFonts w:ascii="Times New Roman" w:hAnsi="Times New Roman"/>
          <w:szCs w:val="20"/>
        </w:rPr>
        <w:t xml:space="preserve"> _______________________________________________</w:t>
      </w:r>
    </w:p>
    <w:p w:rsidR="00BB229F" w:rsidRPr="00700CC7" w:rsidRDefault="00BB229F" w:rsidP="00BB229F">
      <w:pPr>
        <w:rPr>
          <w:rFonts w:ascii="Times New Roman" w:hAnsi="Times New Roman"/>
          <w:szCs w:val="20"/>
        </w:rPr>
      </w:pPr>
      <w:r w:rsidRPr="00700CC7">
        <w:rPr>
          <w:rFonts w:ascii="Times New Roman" w:hAnsi="Times New Roman"/>
          <w:szCs w:val="20"/>
        </w:rPr>
        <w:t>3505 W. Lincolnshire Blvd.</w:t>
      </w:r>
      <w:r w:rsidRPr="00700CC7">
        <w:rPr>
          <w:rFonts w:ascii="Times New Roman" w:hAnsi="Times New Roman"/>
          <w:szCs w:val="20"/>
        </w:rPr>
        <w:tab/>
      </w:r>
      <w:r w:rsidRPr="00700CC7">
        <w:rPr>
          <w:rFonts w:ascii="Times New Roman" w:hAnsi="Times New Roman"/>
          <w:szCs w:val="20"/>
        </w:rPr>
        <w:tab/>
      </w:r>
      <w:r w:rsidRPr="00700CC7">
        <w:rPr>
          <w:rFonts w:ascii="Times New Roman" w:hAnsi="Times New Roman"/>
          <w:szCs w:val="20"/>
        </w:rPr>
        <w:tab/>
      </w:r>
    </w:p>
    <w:p w:rsidR="00BB229F" w:rsidRPr="00700CC7" w:rsidRDefault="00BB229F" w:rsidP="00BB229F">
      <w:pPr>
        <w:rPr>
          <w:rFonts w:ascii="Times New Roman" w:hAnsi="Times New Roman"/>
          <w:szCs w:val="20"/>
        </w:rPr>
      </w:pPr>
      <w:r w:rsidRPr="00700CC7">
        <w:rPr>
          <w:rFonts w:ascii="Times New Roman" w:hAnsi="Times New Roman"/>
          <w:szCs w:val="20"/>
        </w:rPr>
        <w:t>Toledo, OH  43606</w:t>
      </w:r>
      <w:r>
        <w:rPr>
          <w:rFonts w:ascii="Times New Roman" w:hAnsi="Times New Roman"/>
          <w:szCs w:val="20"/>
        </w:rPr>
        <w:t xml:space="preserve">                                         </w:t>
      </w:r>
      <w:r w:rsidRPr="00700CC7">
        <w:rPr>
          <w:rFonts w:ascii="Times New Roman" w:hAnsi="Times New Roman"/>
          <w:b/>
          <w:szCs w:val="20"/>
        </w:rPr>
        <w:t>Date _______________________________________________</w:t>
      </w:r>
    </w:p>
    <w:p w:rsidR="007146DC" w:rsidRDefault="007146DC" w:rsidP="000C14E0">
      <w:pPr>
        <w:rPr>
          <w:rFonts w:ascii="Times New Roman" w:hAnsi="Times New Roman"/>
          <w:sz w:val="22"/>
          <w:szCs w:val="22"/>
        </w:rPr>
      </w:pPr>
    </w:p>
    <w:sectPr w:rsidR="007146DC" w:rsidSect="00D107C5">
      <w:headerReference w:type="default" r:id="rId10"/>
      <w:footerReference w:type="default" r:id="rId11"/>
      <w:pgSz w:w="12240" w:h="15840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FC3" w:rsidRDefault="00866FC3">
      <w:r>
        <w:separator/>
      </w:r>
    </w:p>
  </w:endnote>
  <w:endnote w:type="continuationSeparator" w:id="0">
    <w:p w:rsidR="00866FC3" w:rsidRDefault="0086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FC3" w:rsidRDefault="007146DC">
    <w:pPr>
      <w:pStyle w:val="Footer"/>
    </w:pPr>
    <w:r>
      <w:rPr>
        <w:noProof/>
      </w:rPr>
      <w:drawing>
        <wp:inline distT="0" distB="0" distL="0" distR="0">
          <wp:extent cx="6859905" cy="573405"/>
          <wp:effectExtent l="0" t="0" r="0" b="0"/>
          <wp:docPr id="2" name="Picture 2" descr="new logo letterhead generic footer new web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logo letterhead generic footer new web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9905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FC3" w:rsidRDefault="00866FC3">
      <w:r>
        <w:separator/>
      </w:r>
    </w:p>
  </w:footnote>
  <w:footnote w:type="continuationSeparator" w:id="0">
    <w:p w:rsidR="00866FC3" w:rsidRDefault="00866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FC3" w:rsidRDefault="007146DC">
    <w:pPr>
      <w:pStyle w:val="Header"/>
    </w:pPr>
    <w:r>
      <w:rPr>
        <w:noProof/>
      </w:rPr>
      <w:drawing>
        <wp:inline distT="0" distB="0" distL="0" distR="0">
          <wp:extent cx="6859905" cy="1212215"/>
          <wp:effectExtent l="0" t="0" r="0" b="0"/>
          <wp:docPr id="1" name="Picture 1" descr="new logo letterhead generi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 letterhead generic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9905" cy="1212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61B4"/>
    <w:multiLevelType w:val="hybridMultilevel"/>
    <w:tmpl w:val="E68AC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A234D5"/>
    <w:multiLevelType w:val="hybridMultilevel"/>
    <w:tmpl w:val="A3B61F42"/>
    <w:lvl w:ilvl="0" w:tplc="5E622F10">
      <w:start w:val="1"/>
      <w:numFmt w:val="bullet"/>
      <w:lvlText w:val=""/>
      <w:lvlJc w:val="left"/>
      <w:pPr>
        <w:tabs>
          <w:tab w:val="num" w:pos="720"/>
        </w:tabs>
        <w:ind w:left="720" w:hanging="576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D260D"/>
    <w:multiLevelType w:val="hybridMultilevel"/>
    <w:tmpl w:val="F4982024"/>
    <w:lvl w:ilvl="0" w:tplc="D3BC90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625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3E"/>
    <w:rsid w:val="0002584F"/>
    <w:rsid w:val="00065D14"/>
    <w:rsid w:val="00072887"/>
    <w:rsid w:val="00086B4E"/>
    <w:rsid w:val="000C0A1B"/>
    <w:rsid w:val="000C14E0"/>
    <w:rsid w:val="000D1425"/>
    <w:rsid w:val="000D6FAD"/>
    <w:rsid w:val="00103FCE"/>
    <w:rsid w:val="00130D7F"/>
    <w:rsid w:val="001329E7"/>
    <w:rsid w:val="00171884"/>
    <w:rsid w:val="001821DD"/>
    <w:rsid w:val="00185044"/>
    <w:rsid w:val="001D5993"/>
    <w:rsid w:val="002058FF"/>
    <w:rsid w:val="00226B9F"/>
    <w:rsid w:val="00246D7C"/>
    <w:rsid w:val="00253A1C"/>
    <w:rsid w:val="00271602"/>
    <w:rsid w:val="00296E74"/>
    <w:rsid w:val="002A44D5"/>
    <w:rsid w:val="00305AE6"/>
    <w:rsid w:val="00315237"/>
    <w:rsid w:val="00322F3E"/>
    <w:rsid w:val="0032712A"/>
    <w:rsid w:val="00342261"/>
    <w:rsid w:val="00344AE6"/>
    <w:rsid w:val="003453CD"/>
    <w:rsid w:val="00352C15"/>
    <w:rsid w:val="003A1D92"/>
    <w:rsid w:val="003A667B"/>
    <w:rsid w:val="003B5FA2"/>
    <w:rsid w:val="003C15F6"/>
    <w:rsid w:val="004123CB"/>
    <w:rsid w:val="004230BB"/>
    <w:rsid w:val="004361DA"/>
    <w:rsid w:val="00445F3C"/>
    <w:rsid w:val="0047302D"/>
    <w:rsid w:val="00476F37"/>
    <w:rsid w:val="00484112"/>
    <w:rsid w:val="00491721"/>
    <w:rsid w:val="004D6C1A"/>
    <w:rsid w:val="00524F20"/>
    <w:rsid w:val="0053094B"/>
    <w:rsid w:val="00562066"/>
    <w:rsid w:val="00634C68"/>
    <w:rsid w:val="00651CCB"/>
    <w:rsid w:val="006A7598"/>
    <w:rsid w:val="006C357C"/>
    <w:rsid w:val="006C7C88"/>
    <w:rsid w:val="007008BF"/>
    <w:rsid w:val="007146DC"/>
    <w:rsid w:val="00724DC2"/>
    <w:rsid w:val="007428F3"/>
    <w:rsid w:val="007445AD"/>
    <w:rsid w:val="00744F10"/>
    <w:rsid w:val="007605E7"/>
    <w:rsid w:val="00794E2D"/>
    <w:rsid w:val="007E4586"/>
    <w:rsid w:val="008257BD"/>
    <w:rsid w:val="00866FC3"/>
    <w:rsid w:val="00895642"/>
    <w:rsid w:val="008A1B83"/>
    <w:rsid w:val="008A5D84"/>
    <w:rsid w:val="008B1D82"/>
    <w:rsid w:val="008B1E93"/>
    <w:rsid w:val="008B36D7"/>
    <w:rsid w:val="008C0CD2"/>
    <w:rsid w:val="008F02E0"/>
    <w:rsid w:val="0090304F"/>
    <w:rsid w:val="00917A86"/>
    <w:rsid w:val="0092416B"/>
    <w:rsid w:val="00934EB0"/>
    <w:rsid w:val="00942EA3"/>
    <w:rsid w:val="00944C77"/>
    <w:rsid w:val="00957A93"/>
    <w:rsid w:val="00996712"/>
    <w:rsid w:val="009B10C9"/>
    <w:rsid w:val="009E17CF"/>
    <w:rsid w:val="00A04318"/>
    <w:rsid w:val="00A21911"/>
    <w:rsid w:val="00A26DE3"/>
    <w:rsid w:val="00A43646"/>
    <w:rsid w:val="00A43DE8"/>
    <w:rsid w:val="00A80494"/>
    <w:rsid w:val="00AA0AB5"/>
    <w:rsid w:val="00AA6E53"/>
    <w:rsid w:val="00AC61E5"/>
    <w:rsid w:val="00B302E2"/>
    <w:rsid w:val="00B465E5"/>
    <w:rsid w:val="00B7051C"/>
    <w:rsid w:val="00BB229F"/>
    <w:rsid w:val="00C56E14"/>
    <w:rsid w:val="00C66C6D"/>
    <w:rsid w:val="00C9753D"/>
    <w:rsid w:val="00CB2E16"/>
    <w:rsid w:val="00CC1DCF"/>
    <w:rsid w:val="00D107C5"/>
    <w:rsid w:val="00D122AA"/>
    <w:rsid w:val="00D15641"/>
    <w:rsid w:val="00D20A72"/>
    <w:rsid w:val="00D35776"/>
    <w:rsid w:val="00D568E4"/>
    <w:rsid w:val="00D77B68"/>
    <w:rsid w:val="00E1677A"/>
    <w:rsid w:val="00E47DEE"/>
    <w:rsid w:val="00E54F84"/>
    <w:rsid w:val="00E668CD"/>
    <w:rsid w:val="00EA0691"/>
    <w:rsid w:val="00F2309C"/>
    <w:rsid w:val="00F602B1"/>
    <w:rsid w:val="00F97B13"/>
    <w:rsid w:val="00FB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>
      <o:colormenu v:ext="edit" strokecolor="none"/>
    </o:shapedefaults>
    <o:shapelayout v:ext="edit">
      <o:idmap v:ext="edit" data="1"/>
    </o:shapelayout>
  </w:shapeDefaults>
  <w:decimalSymbol w:val="."/>
  <w:listSeparator w:val=","/>
  <w14:docId w14:val="7D091809"/>
  <w15:docId w15:val="{20F47A4A-60D6-41DC-9D76-74CF391E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CD2"/>
    <w:rPr>
      <w:rFonts w:ascii="Arial" w:hAnsi="Arial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C0C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C0CD2"/>
    <w:pPr>
      <w:outlineLvl w:val="5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1D82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rsid w:val="008B1D82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uiPriority w:val="99"/>
    <w:rsid w:val="0089564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6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5642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95642"/>
    <w:rPr>
      <w:sz w:val="24"/>
      <w:szCs w:val="24"/>
    </w:rPr>
  </w:style>
  <w:style w:type="character" w:customStyle="1" w:styleId="Heading5Char">
    <w:name w:val="Heading 5 Char"/>
    <w:link w:val="Heading5"/>
    <w:rsid w:val="008C0CD2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8C0CD2"/>
    <w:rPr>
      <w:rFonts w:ascii="Arial" w:hAnsi="Arial"/>
      <w:sz w:val="24"/>
    </w:rPr>
  </w:style>
  <w:style w:type="character" w:styleId="PageNumber">
    <w:name w:val="page number"/>
    <w:basedOn w:val="DefaultParagraphFont"/>
    <w:rsid w:val="008C0CD2"/>
  </w:style>
  <w:style w:type="character" w:customStyle="1" w:styleId="QuickFormat1">
    <w:name w:val="QuickFormat1"/>
    <w:rsid w:val="008C0CD2"/>
    <w:rPr>
      <w:rFonts w:ascii="Arial" w:hAnsi="Arial" w:cs="Arial"/>
      <w:color w:val="000000"/>
      <w:sz w:val="20"/>
      <w:szCs w:val="20"/>
    </w:rPr>
  </w:style>
  <w:style w:type="character" w:customStyle="1" w:styleId="QuickFormat4">
    <w:name w:val="QuickFormat4"/>
    <w:rsid w:val="008C0CD2"/>
    <w:rPr>
      <w:rFonts w:ascii="Arial" w:hAnsi="Arial" w:cs="Arial"/>
      <w:b/>
      <w:bCs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8C0CD2"/>
    <w:pPr>
      <w:spacing w:after="120"/>
    </w:pPr>
    <w:rPr>
      <w:sz w:val="16"/>
      <w:szCs w:val="20"/>
    </w:rPr>
  </w:style>
  <w:style w:type="character" w:customStyle="1" w:styleId="BodyText3Char">
    <w:name w:val="Body Text 3 Char"/>
    <w:link w:val="BodyText3"/>
    <w:rsid w:val="008C0CD2"/>
    <w:rPr>
      <w:rFonts w:ascii="Arial" w:hAnsi="Arial"/>
      <w:sz w:val="16"/>
    </w:rPr>
  </w:style>
  <w:style w:type="character" w:customStyle="1" w:styleId="readonlyfieldlabel">
    <w:name w:val="readonlyfieldlabel"/>
    <w:basedOn w:val="DefaultParagraphFont"/>
    <w:rsid w:val="00524F20"/>
  </w:style>
  <w:style w:type="character" w:styleId="Hyperlink">
    <w:name w:val="Hyperlink"/>
    <w:basedOn w:val="DefaultParagraphFont"/>
    <w:uiPriority w:val="99"/>
    <w:unhideWhenUsed/>
    <w:rsid w:val="008A1B83"/>
    <w:rPr>
      <w:color w:val="0000FF"/>
      <w:u w:val="single"/>
    </w:rPr>
  </w:style>
  <w:style w:type="paragraph" w:customStyle="1" w:styleId="Default">
    <w:name w:val="Default"/>
    <w:rsid w:val="00AC61E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B2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Giles\Local%20Settings\Temporary%20Internet%20Files\Content.Outlook\J2HLRKFY\ATT0008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ATT00080</Template>
  <TotalTime>0</TotalTime>
  <Pages>1</Pages>
  <Words>161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Local Schools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Giles</dc:creator>
  <cp:lastModifiedBy>Robin Walton</cp:lastModifiedBy>
  <cp:revision>2</cp:revision>
  <cp:lastPrinted>2018-05-31T15:21:00Z</cp:lastPrinted>
  <dcterms:created xsi:type="dcterms:W3CDTF">2018-07-26T17:56:00Z</dcterms:created>
  <dcterms:modified xsi:type="dcterms:W3CDTF">2018-07-26T17:56:00Z</dcterms:modified>
</cp:coreProperties>
</file>